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67" w:rsidRDefault="00D65467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руководителя </w:t>
      </w:r>
      <w:r w:rsidRPr="00781FA4">
        <w:rPr>
          <w:rFonts w:ascii="Times New Roman" w:hAnsi="Times New Roman"/>
          <w:sz w:val="24"/>
          <w:szCs w:val="24"/>
        </w:rPr>
        <w:t>НИИТПМ - филиал</w:t>
      </w:r>
      <w:r>
        <w:rPr>
          <w:rFonts w:ascii="Times New Roman" w:hAnsi="Times New Roman"/>
          <w:sz w:val="24"/>
          <w:szCs w:val="24"/>
        </w:rPr>
        <w:t>а</w:t>
      </w:r>
      <w:r w:rsidRPr="00781FA4">
        <w:rPr>
          <w:rFonts w:ascii="Times New Roman" w:hAnsi="Times New Roman"/>
          <w:sz w:val="24"/>
          <w:szCs w:val="24"/>
        </w:rPr>
        <w:t xml:space="preserve"> ИЦиГ СО РАН</w:t>
      </w:r>
    </w:p>
    <w:p w:rsidR="00D65467" w:rsidRPr="00CD631D" w:rsidRDefault="00D65467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член.-кор. РА</w:t>
      </w:r>
      <w:r w:rsidRPr="00CD63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 д.м.н. Ю. И.Рагино</w:t>
      </w:r>
      <w:r w:rsidRPr="00CD631D">
        <w:rPr>
          <w:rFonts w:ascii="Times New Roman" w:hAnsi="Times New Roman"/>
          <w:sz w:val="24"/>
          <w:szCs w:val="24"/>
        </w:rPr>
        <w:t xml:space="preserve"> </w:t>
      </w:r>
    </w:p>
    <w:p w:rsidR="00D65467" w:rsidRPr="00AF3892" w:rsidRDefault="00D65467" w:rsidP="005F7DD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</w:t>
      </w:r>
      <w:r w:rsidRPr="00CD631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</w:p>
    <w:p w:rsidR="00D65467" w:rsidRPr="00E80676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6024">
        <w:rPr>
          <w:rFonts w:ascii="Times New Roman" w:hAnsi="Times New Roman"/>
          <w:i/>
          <w:sz w:val="20"/>
          <w:szCs w:val="20"/>
        </w:rPr>
        <w:tab/>
      </w:r>
      <w:r w:rsidRPr="00E80676">
        <w:rPr>
          <w:rFonts w:ascii="Times New Roman" w:hAnsi="Times New Roman"/>
          <w:i/>
          <w:sz w:val="16"/>
          <w:szCs w:val="16"/>
        </w:rPr>
        <w:t xml:space="preserve">(фамилия, имя, отчество поступающего)       </w:t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Дата рождения __________________________________</w:t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Место рождения _________________________________</w:t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Гражданство 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Паспортные данные _______________________________</w:t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  <w:r w:rsidRPr="009A6024">
        <w:rPr>
          <w:rFonts w:ascii="Times New Roman" w:hAnsi="Times New Roman"/>
          <w:i/>
          <w:sz w:val="20"/>
          <w:szCs w:val="20"/>
        </w:rPr>
        <w:tab/>
      </w:r>
    </w:p>
    <w:p w:rsidR="00D65467" w:rsidRPr="009A6024" w:rsidRDefault="00D65467" w:rsidP="005F7DDC">
      <w:pPr>
        <w:pStyle w:val="NoSpacing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</w:p>
    <w:p w:rsidR="00D65467" w:rsidRDefault="00D65467" w:rsidP="005F7DDC">
      <w:pPr>
        <w:pStyle w:val="NoSpacing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>Сведения о предыдущем уровне образования и документе об образовании ___________________________________________________________________________________________________________________________________________________</w:t>
      </w:r>
    </w:p>
    <w:p w:rsidR="00D65467" w:rsidRPr="00E80676" w:rsidRDefault="00D65467" w:rsidP="005F7DDC">
      <w:pPr>
        <w:pStyle w:val="NoSpacing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Pr="00E80676">
        <w:rPr>
          <w:rFonts w:ascii="Times New Roman" w:hAnsi="Times New Roman"/>
          <w:i/>
          <w:sz w:val="20"/>
          <w:szCs w:val="20"/>
        </w:rPr>
        <w:t>очтовый адрес и (или) электронный адрес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_____________________________________________________________________________________________</w:t>
      </w:r>
    </w:p>
    <w:p w:rsidR="00D65467" w:rsidRPr="00BA2B9E" w:rsidRDefault="00D65467" w:rsidP="005F7DDC">
      <w:pPr>
        <w:pStyle w:val="Heading3"/>
        <w:spacing w:line="360" w:lineRule="auto"/>
        <w:jc w:val="center"/>
        <w:rPr>
          <w:sz w:val="28"/>
        </w:rPr>
      </w:pPr>
      <w:r w:rsidRPr="00BA2B9E">
        <w:rPr>
          <w:sz w:val="28"/>
        </w:rPr>
        <w:t>З А Я В Л Е Н И Е</w:t>
      </w:r>
    </w:p>
    <w:p w:rsidR="00D65467" w:rsidRDefault="00D65467" w:rsidP="005F7D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31D">
        <w:rPr>
          <w:rFonts w:ascii="Times New Roman" w:hAnsi="Times New Roman"/>
          <w:sz w:val="24"/>
          <w:szCs w:val="24"/>
        </w:rPr>
        <w:t>Прошу допустить меня к сдаче вступительных экзаменов в очную аспирантуру</w:t>
      </w:r>
      <w:r w:rsidRPr="00CD631D">
        <w:rPr>
          <w:rFonts w:ascii="Times New Roman" w:hAnsi="Times New Roman"/>
          <w:b/>
          <w:sz w:val="24"/>
          <w:szCs w:val="24"/>
        </w:rPr>
        <w:t xml:space="preserve"> </w:t>
      </w:r>
      <w:r w:rsidRPr="00CD631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направлению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65467" w:rsidRDefault="00D65467" w:rsidP="005F7DDC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D24BF">
        <w:rPr>
          <w:rFonts w:ascii="Times New Roman" w:hAnsi="Times New Roman"/>
          <w:sz w:val="16"/>
          <w:szCs w:val="16"/>
        </w:rPr>
        <w:tab/>
      </w:r>
      <w:r w:rsidRPr="001D24B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(код направления подготовки, наименование направления подготовки)</w:t>
      </w:r>
    </w:p>
    <w:p w:rsidR="00D65467" w:rsidRDefault="00D65467" w:rsidP="00E806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Pr="00FE4471">
        <w:rPr>
          <w:rFonts w:ascii="Times New Roman" w:hAnsi="Times New Roman"/>
          <w:sz w:val="24"/>
          <w:szCs w:val="24"/>
        </w:rPr>
        <w:t xml:space="preserve">аправленность </w:t>
      </w:r>
      <w:r>
        <w:rPr>
          <w:rFonts w:ascii="Times New Roman" w:hAnsi="Times New Roman"/>
          <w:sz w:val="24"/>
          <w:szCs w:val="24"/>
        </w:rPr>
        <w:t>(</w:t>
      </w:r>
      <w:r w:rsidRPr="00FE4471">
        <w:rPr>
          <w:rFonts w:ascii="Times New Roman" w:hAnsi="Times New Roman"/>
          <w:sz w:val="24"/>
          <w:szCs w:val="24"/>
        </w:rPr>
        <w:t>профиль)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65467" w:rsidRPr="001D24BF" w:rsidRDefault="00D65467" w:rsidP="00E80676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D24BF">
        <w:rPr>
          <w:rFonts w:ascii="Times New Roman" w:hAnsi="Times New Roman"/>
          <w:sz w:val="16"/>
          <w:szCs w:val="16"/>
        </w:rPr>
        <w:tab/>
      </w:r>
      <w:r w:rsidRPr="001D24BF">
        <w:rPr>
          <w:rFonts w:ascii="Times New Roman" w:hAnsi="Times New Roman"/>
          <w:sz w:val="16"/>
          <w:szCs w:val="16"/>
        </w:rPr>
        <w:tab/>
      </w:r>
      <w:r w:rsidRPr="001D24B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(код специльности, наименование специальности)</w:t>
      </w:r>
    </w:p>
    <w:p w:rsidR="00D65467" w:rsidRDefault="00D65467" w:rsidP="005F7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631D">
        <w:rPr>
          <w:rFonts w:ascii="Times New Roman" w:hAnsi="Times New Roman"/>
          <w:sz w:val="24"/>
          <w:szCs w:val="24"/>
        </w:rPr>
        <w:t>в рамках контрольных цифр приема / по договору 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E45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BA2B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467" w:rsidRPr="00974A38" w:rsidRDefault="00D65467" w:rsidP="005F7DD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Опубликовано статей ______________</w:t>
      </w:r>
      <w:r>
        <w:rPr>
          <w:rFonts w:ascii="Times New Roman" w:hAnsi="Times New Roman"/>
          <w:sz w:val="24"/>
          <w:szCs w:val="24"/>
        </w:rPr>
        <w:t xml:space="preserve">, тезисов </w:t>
      </w:r>
      <w:r w:rsidRPr="00974A3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65467" w:rsidRPr="00974A38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Средний балл диплома</w:t>
      </w:r>
      <w:r>
        <w:rPr>
          <w:rFonts w:ascii="Times New Roman" w:hAnsi="Times New Roman"/>
          <w:sz w:val="24"/>
          <w:szCs w:val="24"/>
        </w:rPr>
        <w:t xml:space="preserve"> о высшем образовании</w:t>
      </w:r>
      <w:r w:rsidRPr="00974A38">
        <w:rPr>
          <w:rFonts w:ascii="Times New Roman" w:hAnsi="Times New Roman"/>
          <w:sz w:val="24"/>
          <w:szCs w:val="24"/>
        </w:rPr>
        <w:t xml:space="preserve">: ________ </w:t>
      </w:r>
    </w:p>
    <w:p w:rsidR="00D65467" w:rsidRPr="00974A38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Индивидуальные достижения: 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65467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65467" w:rsidRPr="00974A38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65467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Способ возврата поданных документов в случае не поступления на обучение (в случае представления оригиналов документов)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D65467" w:rsidRPr="00BA2B9E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копией лицензии</w:t>
      </w:r>
      <w:r w:rsidRPr="00BA2B9E">
        <w:rPr>
          <w:rFonts w:ascii="Times New Roman" w:hAnsi="Times New Roman"/>
          <w:sz w:val="24"/>
          <w:szCs w:val="24"/>
        </w:rPr>
        <w:t xml:space="preserve"> на право ведения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копией свидетельства</w:t>
      </w:r>
      <w:r w:rsidRPr="00BA2B9E">
        <w:rPr>
          <w:rFonts w:ascii="Times New Roman" w:hAnsi="Times New Roman"/>
          <w:sz w:val="24"/>
          <w:szCs w:val="24"/>
        </w:rPr>
        <w:t xml:space="preserve"> о государственной аккредитации,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A2B9E">
        <w:rPr>
          <w:rFonts w:ascii="Times New Roman" w:hAnsi="Times New Roman"/>
          <w:sz w:val="24"/>
          <w:szCs w:val="24"/>
        </w:rPr>
        <w:t xml:space="preserve">равилами приема в </w:t>
      </w:r>
      <w:r>
        <w:rPr>
          <w:rFonts w:ascii="Times New Roman" w:hAnsi="Times New Roman"/>
          <w:sz w:val="24"/>
          <w:szCs w:val="24"/>
        </w:rPr>
        <w:t>аспирантуру</w:t>
      </w:r>
      <w:r w:rsidRPr="00BA2B9E">
        <w:rPr>
          <w:rFonts w:ascii="Times New Roman" w:hAnsi="Times New Roman"/>
          <w:sz w:val="24"/>
          <w:szCs w:val="24"/>
        </w:rPr>
        <w:t xml:space="preserve"> </w:t>
      </w:r>
      <w:r w:rsidRPr="00781FA4">
        <w:rPr>
          <w:rFonts w:ascii="Times New Roman" w:hAnsi="Times New Roman"/>
          <w:sz w:val="24"/>
          <w:szCs w:val="24"/>
        </w:rPr>
        <w:t>НИИТПМ - филиал</w:t>
      </w:r>
      <w:r>
        <w:rPr>
          <w:rFonts w:ascii="Times New Roman" w:hAnsi="Times New Roman"/>
          <w:sz w:val="24"/>
          <w:szCs w:val="24"/>
        </w:rPr>
        <w:t>а</w:t>
      </w:r>
      <w:r w:rsidRPr="00781FA4">
        <w:rPr>
          <w:rFonts w:ascii="Times New Roman" w:hAnsi="Times New Roman"/>
          <w:sz w:val="24"/>
          <w:szCs w:val="24"/>
        </w:rPr>
        <w:t xml:space="preserve"> ИЦиГ СО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2B9E">
        <w:rPr>
          <w:rFonts w:ascii="Times New Roman" w:hAnsi="Times New Roman"/>
          <w:sz w:val="24"/>
          <w:szCs w:val="24"/>
        </w:rPr>
        <w:t>правилами</w:t>
      </w:r>
      <w:r w:rsidRPr="00E4132A">
        <w:rPr>
          <w:rFonts w:ascii="Times New Roman" w:hAnsi="Times New Roman"/>
          <w:sz w:val="24"/>
          <w:szCs w:val="24"/>
        </w:rPr>
        <w:t xml:space="preserve"> подачи письменного заявления в апелляционную комиссию по результатам проведения вступительных испытаний</w:t>
      </w:r>
      <w:r>
        <w:rPr>
          <w:rFonts w:ascii="Times New Roman" w:hAnsi="Times New Roman"/>
          <w:sz w:val="24"/>
          <w:szCs w:val="24"/>
        </w:rPr>
        <w:t>,</w:t>
      </w:r>
      <w:r w:rsidRPr="00E80676">
        <w:rPr>
          <w:rFonts w:ascii="Times New Roman" w:hAnsi="Times New Roman"/>
          <w:sz w:val="24"/>
          <w:szCs w:val="24"/>
        </w:rPr>
        <w:tab/>
        <w:t>с датой завершения приема документа установленного образца</w:t>
      </w:r>
      <w:r>
        <w:rPr>
          <w:rFonts w:ascii="Times New Roman" w:hAnsi="Times New Roman"/>
          <w:sz w:val="24"/>
          <w:szCs w:val="24"/>
        </w:rPr>
        <w:t xml:space="preserve"> ознакомлен ________________ (да/нет)</w:t>
      </w:r>
    </w:p>
    <w:p w:rsidR="00D65467" w:rsidRPr="00BA2B9E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</w:t>
      </w:r>
      <w:r>
        <w:rPr>
          <w:rFonts w:ascii="Times New Roman" w:hAnsi="Times New Roman"/>
          <w:sz w:val="24"/>
          <w:szCs w:val="24"/>
        </w:rPr>
        <w:t>ных ____________________________ (да/нет)</w:t>
      </w:r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Подтверждаю, что послевузовское профессиональное образование </w:t>
      </w:r>
      <w:r>
        <w:rPr>
          <w:rFonts w:ascii="Times New Roman" w:hAnsi="Times New Roman"/>
          <w:sz w:val="24"/>
          <w:szCs w:val="24"/>
        </w:rPr>
        <w:t>в аспирантуре получаю впервые, диплома кандидата наук не имею _____________________ (да/нет)</w:t>
      </w:r>
      <w:bookmarkStart w:id="0" w:name="_GoBack"/>
      <w:bookmarkEnd w:id="0"/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80676">
        <w:rPr>
          <w:rFonts w:ascii="Times New Roman" w:hAnsi="Times New Roman"/>
          <w:sz w:val="24"/>
          <w:szCs w:val="24"/>
        </w:rPr>
        <w:t>бяз</w:t>
      </w:r>
      <w:r>
        <w:rPr>
          <w:rFonts w:ascii="Times New Roman" w:hAnsi="Times New Roman"/>
          <w:sz w:val="24"/>
          <w:szCs w:val="24"/>
        </w:rPr>
        <w:t>уюсь</w:t>
      </w:r>
      <w:r w:rsidRPr="00E80676">
        <w:rPr>
          <w:rFonts w:ascii="Times New Roman" w:hAnsi="Times New Roman"/>
          <w:sz w:val="24"/>
          <w:szCs w:val="24"/>
        </w:rPr>
        <w:t xml:space="preserve"> представить документ установленного образца не позднее дня завершения приема документа установленного образца</w:t>
      </w:r>
      <w:r>
        <w:rPr>
          <w:rFonts w:ascii="Times New Roman" w:hAnsi="Times New Roman"/>
          <w:sz w:val="24"/>
          <w:szCs w:val="24"/>
        </w:rPr>
        <w:t>_____________________ (да/нет)</w:t>
      </w:r>
    </w:p>
    <w:p w:rsidR="00D65467" w:rsidRPr="00E80676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  <w:r w:rsidRPr="00E80676">
        <w:rPr>
          <w:rFonts w:ascii="Times New Roman" w:hAnsi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представления подлинных документов </w:t>
      </w:r>
      <w:r>
        <w:rPr>
          <w:rFonts w:ascii="Times New Roman" w:hAnsi="Times New Roman"/>
          <w:sz w:val="24"/>
          <w:szCs w:val="24"/>
        </w:rPr>
        <w:t>_____________________ (да/нет)</w:t>
      </w:r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_____________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A2B9E">
        <w:rPr>
          <w:rFonts w:ascii="Times New Roman" w:hAnsi="Times New Roman"/>
          <w:sz w:val="24"/>
          <w:szCs w:val="24"/>
        </w:rPr>
        <w:t xml:space="preserve">                      ___________________</w:t>
      </w:r>
    </w:p>
    <w:p w:rsidR="00D65467" w:rsidRDefault="00D65467" w:rsidP="005F7DDC">
      <w:pPr>
        <w:spacing w:after="0" w:line="360" w:lineRule="auto"/>
      </w:pPr>
      <w:r w:rsidRPr="00BA2B9E">
        <w:rPr>
          <w:rFonts w:ascii="Times New Roman" w:hAnsi="Times New Roman"/>
          <w:sz w:val="24"/>
          <w:szCs w:val="24"/>
        </w:rPr>
        <w:t xml:space="preserve">      дата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2B9E">
        <w:rPr>
          <w:rFonts w:ascii="Times New Roman" w:hAnsi="Times New Roman"/>
          <w:sz w:val="24"/>
          <w:szCs w:val="24"/>
        </w:rPr>
        <w:t>подпись</w:t>
      </w:r>
    </w:p>
    <w:sectPr w:rsidR="00D65467" w:rsidSect="00CD63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E675F"/>
    <w:multiLevelType w:val="hybridMultilevel"/>
    <w:tmpl w:val="51AA6DAC"/>
    <w:lvl w:ilvl="0" w:tplc="1578F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F01"/>
    <w:rsid w:val="00000A6C"/>
    <w:rsid w:val="000011C6"/>
    <w:rsid w:val="00013220"/>
    <w:rsid w:val="000168E5"/>
    <w:rsid w:val="00024BC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A492F"/>
    <w:rsid w:val="000B24D2"/>
    <w:rsid w:val="000B381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540"/>
    <w:rsid w:val="000F70D4"/>
    <w:rsid w:val="00100A57"/>
    <w:rsid w:val="001053F9"/>
    <w:rsid w:val="00106969"/>
    <w:rsid w:val="00106CF3"/>
    <w:rsid w:val="00111086"/>
    <w:rsid w:val="00123780"/>
    <w:rsid w:val="00127EBA"/>
    <w:rsid w:val="001368EC"/>
    <w:rsid w:val="001405E8"/>
    <w:rsid w:val="001422A5"/>
    <w:rsid w:val="00152FCD"/>
    <w:rsid w:val="00157D8E"/>
    <w:rsid w:val="00162685"/>
    <w:rsid w:val="00162966"/>
    <w:rsid w:val="00166273"/>
    <w:rsid w:val="00167118"/>
    <w:rsid w:val="00170279"/>
    <w:rsid w:val="0017595F"/>
    <w:rsid w:val="00175C4F"/>
    <w:rsid w:val="00180101"/>
    <w:rsid w:val="0018027D"/>
    <w:rsid w:val="001833A1"/>
    <w:rsid w:val="0018341D"/>
    <w:rsid w:val="0018370C"/>
    <w:rsid w:val="00184605"/>
    <w:rsid w:val="001873F1"/>
    <w:rsid w:val="00187E17"/>
    <w:rsid w:val="00190E03"/>
    <w:rsid w:val="001A7D0D"/>
    <w:rsid w:val="001B067A"/>
    <w:rsid w:val="001B3B4D"/>
    <w:rsid w:val="001B4459"/>
    <w:rsid w:val="001B5735"/>
    <w:rsid w:val="001C3AD9"/>
    <w:rsid w:val="001D24BF"/>
    <w:rsid w:val="001D4339"/>
    <w:rsid w:val="001D503B"/>
    <w:rsid w:val="001D5B82"/>
    <w:rsid w:val="001D7C65"/>
    <w:rsid w:val="001F0EA4"/>
    <w:rsid w:val="001F3A21"/>
    <w:rsid w:val="001F6B68"/>
    <w:rsid w:val="002006B1"/>
    <w:rsid w:val="00200F44"/>
    <w:rsid w:val="0020228B"/>
    <w:rsid w:val="00204A1F"/>
    <w:rsid w:val="00207FCE"/>
    <w:rsid w:val="00222C2E"/>
    <w:rsid w:val="00226824"/>
    <w:rsid w:val="00230111"/>
    <w:rsid w:val="00233D59"/>
    <w:rsid w:val="00235D1C"/>
    <w:rsid w:val="002430E6"/>
    <w:rsid w:val="00246136"/>
    <w:rsid w:val="002462D6"/>
    <w:rsid w:val="002473D7"/>
    <w:rsid w:val="0024795E"/>
    <w:rsid w:val="00250621"/>
    <w:rsid w:val="00254FDC"/>
    <w:rsid w:val="00264181"/>
    <w:rsid w:val="0027205D"/>
    <w:rsid w:val="002810F5"/>
    <w:rsid w:val="00281C4A"/>
    <w:rsid w:val="002825E6"/>
    <w:rsid w:val="00291AE9"/>
    <w:rsid w:val="002930D4"/>
    <w:rsid w:val="002A0488"/>
    <w:rsid w:val="002A1D1F"/>
    <w:rsid w:val="002A3524"/>
    <w:rsid w:val="002A538F"/>
    <w:rsid w:val="002B1D4F"/>
    <w:rsid w:val="002B6AFE"/>
    <w:rsid w:val="002C0363"/>
    <w:rsid w:val="002C1948"/>
    <w:rsid w:val="002C1EEA"/>
    <w:rsid w:val="002C4595"/>
    <w:rsid w:val="002D09D7"/>
    <w:rsid w:val="002D1660"/>
    <w:rsid w:val="002E167E"/>
    <w:rsid w:val="002F3B11"/>
    <w:rsid w:val="002F642A"/>
    <w:rsid w:val="00302387"/>
    <w:rsid w:val="00305689"/>
    <w:rsid w:val="0030620A"/>
    <w:rsid w:val="00312A2F"/>
    <w:rsid w:val="003459F3"/>
    <w:rsid w:val="003466CC"/>
    <w:rsid w:val="00353062"/>
    <w:rsid w:val="00357BD4"/>
    <w:rsid w:val="003610D7"/>
    <w:rsid w:val="00361ACC"/>
    <w:rsid w:val="00362A6D"/>
    <w:rsid w:val="00367559"/>
    <w:rsid w:val="00372F01"/>
    <w:rsid w:val="0037409D"/>
    <w:rsid w:val="00380FFB"/>
    <w:rsid w:val="00392DB1"/>
    <w:rsid w:val="003A6EA5"/>
    <w:rsid w:val="003B0B33"/>
    <w:rsid w:val="003B226D"/>
    <w:rsid w:val="003B2385"/>
    <w:rsid w:val="003B2C72"/>
    <w:rsid w:val="003B78E1"/>
    <w:rsid w:val="003C248D"/>
    <w:rsid w:val="003C30AB"/>
    <w:rsid w:val="003C5A6B"/>
    <w:rsid w:val="003C5EA6"/>
    <w:rsid w:val="003D0393"/>
    <w:rsid w:val="003E61B9"/>
    <w:rsid w:val="003E6D7D"/>
    <w:rsid w:val="003E7CEC"/>
    <w:rsid w:val="003F08D8"/>
    <w:rsid w:val="004111CD"/>
    <w:rsid w:val="00414792"/>
    <w:rsid w:val="00414A08"/>
    <w:rsid w:val="004226E3"/>
    <w:rsid w:val="004226F2"/>
    <w:rsid w:val="00427276"/>
    <w:rsid w:val="00432046"/>
    <w:rsid w:val="004353A2"/>
    <w:rsid w:val="00440144"/>
    <w:rsid w:val="0044256C"/>
    <w:rsid w:val="00447CB4"/>
    <w:rsid w:val="004506F2"/>
    <w:rsid w:val="0045090D"/>
    <w:rsid w:val="00450F4C"/>
    <w:rsid w:val="00451FAC"/>
    <w:rsid w:val="004533DA"/>
    <w:rsid w:val="00456081"/>
    <w:rsid w:val="0047610B"/>
    <w:rsid w:val="00480315"/>
    <w:rsid w:val="004869FF"/>
    <w:rsid w:val="00486A6D"/>
    <w:rsid w:val="004930B7"/>
    <w:rsid w:val="0049353D"/>
    <w:rsid w:val="00497B77"/>
    <w:rsid w:val="004A4B13"/>
    <w:rsid w:val="004A643F"/>
    <w:rsid w:val="004B66C2"/>
    <w:rsid w:val="004C216A"/>
    <w:rsid w:val="004C3F44"/>
    <w:rsid w:val="004D2A2E"/>
    <w:rsid w:val="004D55A5"/>
    <w:rsid w:val="004F090C"/>
    <w:rsid w:val="004F2E80"/>
    <w:rsid w:val="00507B20"/>
    <w:rsid w:val="0051356B"/>
    <w:rsid w:val="0051446D"/>
    <w:rsid w:val="005177D0"/>
    <w:rsid w:val="005203A3"/>
    <w:rsid w:val="00520DAC"/>
    <w:rsid w:val="005247BA"/>
    <w:rsid w:val="0053236E"/>
    <w:rsid w:val="00546E45"/>
    <w:rsid w:val="00550E9F"/>
    <w:rsid w:val="00561C4B"/>
    <w:rsid w:val="005735B0"/>
    <w:rsid w:val="005749AA"/>
    <w:rsid w:val="00576817"/>
    <w:rsid w:val="00582314"/>
    <w:rsid w:val="0058349F"/>
    <w:rsid w:val="00585069"/>
    <w:rsid w:val="00587D53"/>
    <w:rsid w:val="00591123"/>
    <w:rsid w:val="0059544C"/>
    <w:rsid w:val="005B11FE"/>
    <w:rsid w:val="005B5B08"/>
    <w:rsid w:val="005C48C1"/>
    <w:rsid w:val="005C74E2"/>
    <w:rsid w:val="005D2C7D"/>
    <w:rsid w:val="005D3FCA"/>
    <w:rsid w:val="005D4274"/>
    <w:rsid w:val="005D446A"/>
    <w:rsid w:val="005E09B0"/>
    <w:rsid w:val="005E5C8A"/>
    <w:rsid w:val="005E61FE"/>
    <w:rsid w:val="005F4C5D"/>
    <w:rsid w:val="005F61EC"/>
    <w:rsid w:val="005F69FB"/>
    <w:rsid w:val="005F7DDC"/>
    <w:rsid w:val="00601174"/>
    <w:rsid w:val="006019C8"/>
    <w:rsid w:val="00602804"/>
    <w:rsid w:val="00605762"/>
    <w:rsid w:val="006064FD"/>
    <w:rsid w:val="00606BCE"/>
    <w:rsid w:val="006103F7"/>
    <w:rsid w:val="0061668E"/>
    <w:rsid w:val="006168DB"/>
    <w:rsid w:val="00617689"/>
    <w:rsid w:val="00620CAF"/>
    <w:rsid w:val="0062304F"/>
    <w:rsid w:val="0062719B"/>
    <w:rsid w:val="00631488"/>
    <w:rsid w:val="00632CFE"/>
    <w:rsid w:val="00635647"/>
    <w:rsid w:val="00646254"/>
    <w:rsid w:val="00655A5F"/>
    <w:rsid w:val="00655CB8"/>
    <w:rsid w:val="006642AD"/>
    <w:rsid w:val="00665965"/>
    <w:rsid w:val="0067506B"/>
    <w:rsid w:val="006762DC"/>
    <w:rsid w:val="00683245"/>
    <w:rsid w:val="00692074"/>
    <w:rsid w:val="006921CF"/>
    <w:rsid w:val="006A51A7"/>
    <w:rsid w:val="006A5FEF"/>
    <w:rsid w:val="006B333A"/>
    <w:rsid w:val="006B53E5"/>
    <w:rsid w:val="006D0D7E"/>
    <w:rsid w:val="006D5222"/>
    <w:rsid w:val="006D5A9D"/>
    <w:rsid w:val="006D67BA"/>
    <w:rsid w:val="006E3517"/>
    <w:rsid w:val="006E6D32"/>
    <w:rsid w:val="006F11E9"/>
    <w:rsid w:val="006F20AC"/>
    <w:rsid w:val="00700186"/>
    <w:rsid w:val="00702585"/>
    <w:rsid w:val="007149DE"/>
    <w:rsid w:val="007215CA"/>
    <w:rsid w:val="007242D8"/>
    <w:rsid w:val="0072465B"/>
    <w:rsid w:val="007310F8"/>
    <w:rsid w:val="00736401"/>
    <w:rsid w:val="00740362"/>
    <w:rsid w:val="0074493F"/>
    <w:rsid w:val="0074583B"/>
    <w:rsid w:val="007530A9"/>
    <w:rsid w:val="00756370"/>
    <w:rsid w:val="00773DC6"/>
    <w:rsid w:val="00781A9E"/>
    <w:rsid w:val="00781B50"/>
    <w:rsid w:val="00781FA4"/>
    <w:rsid w:val="00787882"/>
    <w:rsid w:val="00795AF9"/>
    <w:rsid w:val="007A0C40"/>
    <w:rsid w:val="007B0CC8"/>
    <w:rsid w:val="007C085B"/>
    <w:rsid w:val="007C105F"/>
    <w:rsid w:val="007C328C"/>
    <w:rsid w:val="007C7A75"/>
    <w:rsid w:val="007D03B4"/>
    <w:rsid w:val="007D0E68"/>
    <w:rsid w:val="007D1B8D"/>
    <w:rsid w:val="007E022D"/>
    <w:rsid w:val="007E16F8"/>
    <w:rsid w:val="007F239E"/>
    <w:rsid w:val="007F2E96"/>
    <w:rsid w:val="007F42A3"/>
    <w:rsid w:val="007F648C"/>
    <w:rsid w:val="007F7478"/>
    <w:rsid w:val="00801551"/>
    <w:rsid w:val="00804BAC"/>
    <w:rsid w:val="008066B1"/>
    <w:rsid w:val="00815399"/>
    <w:rsid w:val="008217CD"/>
    <w:rsid w:val="008219A5"/>
    <w:rsid w:val="00825B1D"/>
    <w:rsid w:val="00834208"/>
    <w:rsid w:val="00834CE3"/>
    <w:rsid w:val="008363EA"/>
    <w:rsid w:val="00843C50"/>
    <w:rsid w:val="00845EA3"/>
    <w:rsid w:val="0084720F"/>
    <w:rsid w:val="00856FC5"/>
    <w:rsid w:val="0087385F"/>
    <w:rsid w:val="008761AC"/>
    <w:rsid w:val="0088156A"/>
    <w:rsid w:val="00881EA1"/>
    <w:rsid w:val="00884208"/>
    <w:rsid w:val="00885C5A"/>
    <w:rsid w:val="00885FD3"/>
    <w:rsid w:val="0089028A"/>
    <w:rsid w:val="008928D8"/>
    <w:rsid w:val="00893B18"/>
    <w:rsid w:val="0089526E"/>
    <w:rsid w:val="008956B3"/>
    <w:rsid w:val="008A1441"/>
    <w:rsid w:val="008A3E19"/>
    <w:rsid w:val="008A3EC8"/>
    <w:rsid w:val="008B397C"/>
    <w:rsid w:val="008C6D46"/>
    <w:rsid w:val="008D11D3"/>
    <w:rsid w:val="008D2146"/>
    <w:rsid w:val="008D2820"/>
    <w:rsid w:val="008D5298"/>
    <w:rsid w:val="008E496A"/>
    <w:rsid w:val="008F5B88"/>
    <w:rsid w:val="00922863"/>
    <w:rsid w:val="00925725"/>
    <w:rsid w:val="00925E2F"/>
    <w:rsid w:val="009278EE"/>
    <w:rsid w:val="00933BA8"/>
    <w:rsid w:val="00936E23"/>
    <w:rsid w:val="00943A28"/>
    <w:rsid w:val="009477EB"/>
    <w:rsid w:val="009504F4"/>
    <w:rsid w:val="00956462"/>
    <w:rsid w:val="0096675D"/>
    <w:rsid w:val="00967976"/>
    <w:rsid w:val="00971536"/>
    <w:rsid w:val="00973136"/>
    <w:rsid w:val="00974A38"/>
    <w:rsid w:val="00974BDF"/>
    <w:rsid w:val="00975732"/>
    <w:rsid w:val="00981FF7"/>
    <w:rsid w:val="00982ADF"/>
    <w:rsid w:val="00986657"/>
    <w:rsid w:val="009867DB"/>
    <w:rsid w:val="00993F59"/>
    <w:rsid w:val="009A2EF6"/>
    <w:rsid w:val="009A6024"/>
    <w:rsid w:val="009A6539"/>
    <w:rsid w:val="009B1552"/>
    <w:rsid w:val="009B2190"/>
    <w:rsid w:val="009B6F91"/>
    <w:rsid w:val="009C363F"/>
    <w:rsid w:val="009C62A2"/>
    <w:rsid w:val="009D0E15"/>
    <w:rsid w:val="009D29B7"/>
    <w:rsid w:val="009D36B9"/>
    <w:rsid w:val="009D3838"/>
    <w:rsid w:val="009E440E"/>
    <w:rsid w:val="009E62B5"/>
    <w:rsid w:val="009F24AB"/>
    <w:rsid w:val="009F4B57"/>
    <w:rsid w:val="009F4FD4"/>
    <w:rsid w:val="00A0112A"/>
    <w:rsid w:val="00A02B84"/>
    <w:rsid w:val="00A16643"/>
    <w:rsid w:val="00A2136F"/>
    <w:rsid w:val="00A313C0"/>
    <w:rsid w:val="00A34707"/>
    <w:rsid w:val="00A352A2"/>
    <w:rsid w:val="00A36DDA"/>
    <w:rsid w:val="00A43FCD"/>
    <w:rsid w:val="00A467AA"/>
    <w:rsid w:val="00A53D1A"/>
    <w:rsid w:val="00A5600B"/>
    <w:rsid w:val="00A64FF7"/>
    <w:rsid w:val="00A807E7"/>
    <w:rsid w:val="00A81293"/>
    <w:rsid w:val="00A81475"/>
    <w:rsid w:val="00A92BBD"/>
    <w:rsid w:val="00AA2FD4"/>
    <w:rsid w:val="00AA30F3"/>
    <w:rsid w:val="00AB116D"/>
    <w:rsid w:val="00AC27EB"/>
    <w:rsid w:val="00AC44CF"/>
    <w:rsid w:val="00AD1C09"/>
    <w:rsid w:val="00AD43E1"/>
    <w:rsid w:val="00AD5B13"/>
    <w:rsid w:val="00AD7CEA"/>
    <w:rsid w:val="00AE5682"/>
    <w:rsid w:val="00AF2324"/>
    <w:rsid w:val="00AF3892"/>
    <w:rsid w:val="00AF5FEF"/>
    <w:rsid w:val="00AF7AC0"/>
    <w:rsid w:val="00B018C5"/>
    <w:rsid w:val="00B034D4"/>
    <w:rsid w:val="00B15945"/>
    <w:rsid w:val="00B20E68"/>
    <w:rsid w:val="00B226A0"/>
    <w:rsid w:val="00B32396"/>
    <w:rsid w:val="00B33D9D"/>
    <w:rsid w:val="00B34828"/>
    <w:rsid w:val="00B37AFC"/>
    <w:rsid w:val="00B43DD4"/>
    <w:rsid w:val="00B51266"/>
    <w:rsid w:val="00B53157"/>
    <w:rsid w:val="00B56931"/>
    <w:rsid w:val="00B5696C"/>
    <w:rsid w:val="00B625D8"/>
    <w:rsid w:val="00B67217"/>
    <w:rsid w:val="00B71755"/>
    <w:rsid w:val="00B74D20"/>
    <w:rsid w:val="00B765ED"/>
    <w:rsid w:val="00B7784C"/>
    <w:rsid w:val="00B80A47"/>
    <w:rsid w:val="00B932F2"/>
    <w:rsid w:val="00B95B87"/>
    <w:rsid w:val="00BA25AA"/>
    <w:rsid w:val="00BA25C6"/>
    <w:rsid w:val="00BA2B9E"/>
    <w:rsid w:val="00BC26EE"/>
    <w:rsid w:val="00BC6CC9"/>
    <w:rsid w:val="00BD6167"/>
    <w:rsid w:val="00BD708A"/>
    <w:rsid w:val="00BD7230"/>
    <w:rsid w:val="00BE4B63"/>
    <w:rsid w:val="00BE4EBD"/>
    <w:rsid w:val="00BE72DF"/>
    <w:rsid w:val="00BF1827"/>
    <w:rsid w:val="00BF5685"/>
    <w:rsid w:val="00C127DE"/>
    <w:rsid w:val="00C219DC"/>
    <w:rsid w:val="00C267D4"/>
    <w:rsid w:val="00C31226"/>
    <w:rsid w:val="00C335F8"/>
    <w:rsid w:val="00C3393C"/>
    <w:rsid w:val="00C357F4"/>
    <w:rsid w:val="00C36CD1"/>
    <w:rsid w:val="00C411B2"/>
    <w:rsid w:val="00C611B3"/>
    <w:rsid w:val="00C61559"/>
    <w:rsid w:val="00C63D55"/>
    <w:rsid w:val="00C72A44"/>
    <w:rsid w:val="00C72ED5"/>
    <w:rsid w:val="00C73CE7"/>
    <w:rsid w:val="00C76480"/>
    <w:rsid w:val="00C7783C"/>
    <w:rsid w:val="00C77DB3"/>
    <w:rsid w:val="00C824E2"/>
    <w:rsid w:val="00C82623"/>
    <w:rsid w:val="00C9086F"/>
    <w:rsid w:val="00CB6A50"/>
    <w:rsid w:val="00CB7192"/>
    <w:rsid w:val="00CB77C0"/>
    <w:rsid w:val="00CC0AE1"/>
    <w:rsid w:val="00CC10CA"/>
    <w:rsid w:val="00CD4789"/>
    <w:rsid w:val="00CD631D"/>
    <w:rsid w:val="00CE0E3F"/>
    <w:rsid w:val="00CE46FC"/>
    <w:rsid w:val="00CE558B"/>
    <w:rsid w:val="00CE7310"/>
    <w:rsid w:val="00CF0DC7"/>
    <w:rsid w:val="00D03CEB"/>
    <w:rsid w:val="00D05C48"/>
    <w:rsid w:val="00D104BA"/>
    <w:rsid w:val="00D133AD"/>
    <w:rsid w:val="00D21064"/>
    <w:rsid w:val="00D2448D"/>
    <w:rsid w:val="00D25D91"/>
    <w:rsid w:val="00D26BCA"/>
    <w:rsid w:val="00D376CA"/>
    <w:rsid w:val="00D45D1A"/>
    <w:rsid w:val="00D5056B"/>
    <w:rsid w:val="00D5653E"/>
    <w:rsid w:val="00D57C0A"/>
    <w:rsid w:val="00D62597"/>
    <w:rsid w:val="00D63FDF"/>
    <w:rsid w:val="00D649B6"/>
    <w:rsid w:val="00D64ECE"/>
    <w:rsid w:val="00D65467"/>
    <w:rsid w:val="00D715EB"/>
    <w:rsid w:val="00D77F43"/>
    <w:rsid w:val="00D82A28"/>
    <w:rsid w:val="00D909E0"/>
    <w:rsid w:val="00D937FC"/>
    <w:rsid w:val="00DA0AFE"/>
    <w:rsid w:val="00DA10B3"/>
    <w:rsid w:val="00DA1209"/>
    <w:rsid w:val="00DA1C4F"/>
    <w:rsid w:val="00DA25A8"/>
    <w:rsid w:val="00DB672C"/>
    <w:rsid w:val="00DB7260"/>
    <w:rsid w:val="00DB7CE5"/>
    <w:rsid w:val="00DC3C68"/>
    <w:rsid w:val="00DD0BC6"/>
    <w:rsid w:val="00DD205B"/>
    <w:rsid w:val="00DD454A"/>
    <w:rsid w:val="00DD6035"/>
    <w:rsid w:val="00DF1578"/>
    <w:rsid w:val="00E037ED"/>
    <w:rsid w:val="00E1181E"/>
    <w:rsid w:val="00E14C8E"/>
    <w:rsid w:val="00E21B9C"/>
    <w:rsid w:val="00E36275"/>
    <w:rsid w:val="00E4132A"/>
    <w:rsid w:val="00E43C63"/>
    <w:rsid w:val="00E50164"/>
    <w:rsid w:val="00E50B6A"/>
    <w:rsid w:val="00E51F23"/>
    <w:rsid w:val="00E615D3"/>
    <w:rsid w:val="00E6195F"/>
    <w:rsid w:val="00E61B5F"/>
    <w:rsid w:val="00E634CD"/>
    <w:rsid w:val="00E711A3"/>
    <w:rsid w:val="00E80676"/>
    <w:rsid w:val="00E84DB9"/>
    <w:rsid w:val="00E90852"/>
    <w:rsid w:val="00E90C67"/>
    <w:rsid w:val="00E9290C"/>
    <w:rsid w:val="00E92DC4"/>
    <w:rsid w:val="00E9374D"/>
    <w:rsid w:val="00E93F27"/>
    <w:rsid w:val="00E955B1"/>
    <w:rsid w:val="00EB282E"/>
    <w:rsid w:val="00EB766F"/>
    <w:rsid w:val="00EC0FCA"/>
    <w:rsid w:val="00EC72AC"/>
    <w:rsid w:val="00ED0CBD"/>
    <w:rsid w:val="00ED22EB"/>
    <w:rsid w:val="00ED2E86"/>
    <w:rsid w:val="00EE1B3A"/>
    <w:rsid w:val="00EE5228"/>
    <w:rsid w:val="00EE5229"/>
    <w:rsid w:val="00EE6080"/>
    <w:rsid w:val="00EE6665"/>
    <w:rsid w:val="00EF594E"/>
    <w:rsid w:val="00F01C82"/>
    <w:rsid w:val="00F13EF9"/>
    <w:rsid w:val="00F14813"/>
    <w:rsid w:val="00F17CF9"/>
    <w:rsid w:val="00F33A6F"/>
    <w:rsid w:val="00F37D36"/>
    <w:rsid w:val="00F401A0"/>
    <w:rsid w:val="00F4329F"/>
    <w:rsid w:val="00F50521"/>
    <w:rsid w:val="00F51675"/>
    <w:rsid w:val="00F55AFD"/>
    <w:rsid w:val="00F56A79"/>
    <w:rsid w:val="00F60507"/>
    <w:rsid w:val="00F64981"/>
    <w:rsid w:val="00F702E7"/>
    <w:rsid w:val="00F70A48"/>
    <w:rsid w:val="00F75A55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C321E"/>
    <w:rsid w:val="00FC5C20"/>
    <w:rsid w:val="00FC5F39"/>
    <w:rsid w:val="00FC79FE"/>
    <w:rsid w:val="00FD40F2"/>
    <w:rsid w:val="00FD5D55"/>
    <w:rsid w:val="00FE4471"/>
    <w:rsid w:val="00FE6EE5"/>
    <w:rsid w:val="00FE70B2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01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E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EA3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5EA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5EA3"/>
    <w:rPr>
      <w:rFonts w:ascii="Times New Roman" w:hAnsi="Times New Roman" w:cs="Times New Roman"/>
      <w:b/>
      <w:color w:val="000000"/>
      <w:kern w:val="28"/>
      <w:sz w:val="24"/>
    </w:rPr>
  </w:style>
  <w:style w:type="paragraph" w:styleId="NoSpacing">
    <w:name w:val="No Spacing"/>
    <w:uiPriority w:val="99"/>
    <w:qFormat/>
    <w:rsid w:val="00845EA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501</Words>
  <Characters>2861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«НИИ кардиологии»</dc:title>
  <dc:subject/>
  <dc:creator>Учебно методический отдел</dc:creator>
  <cp:keywords/>
  <dc:description/>
  <cp:lastModifiedBy>11</cp:lastModifiedBy>
  <cp:revision>11</cp:revision>
  <cp:lastPrinted>2014-10-10T04:45:00Z</cp:lastPrinted>
  <dcterms:created xsi:type="dcterms:W3CDTF">2017-04-27T04:46:00Z</dcterms:created>
  <dcterms:modified xsi:type="dcterms:W3CDTF">2019-04-17T06:58:00Z</dcterms:modified>
</cp:coreProperties>
</file>